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A88" w:rsidRDefault="009C1CC7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noProof/>
          <w:sz w:val="22"/>
          <w:szCs w:val="22"/>
        </w:rPr>
        <w:drawing>
          <wp:anchor distT="0" distB="0" distL="457200" distR="457200" simplePos="0" relativeHeight="251658240" behindDoc="0" locked="0" layoutInCell="1" allowOverlap="1" wp14:anchorId="7A8264DC" wp14:editId="49F918B6">
            <wp:simplePos x="0" y="0"/>
            <wp:positionH relativeFrom="column">
              <wp:posOffset>4966335</wp:posOffset>
            </wp:positionH>
            <wp:positionV relativeFrom="paragraph">
              <wp:posOffset>0</wp:posOffset>
            </wp:positionV>
            <wp:extent cx="740664" cy="1335024"/>
            <wp:effectExtent l="0" t="0" r="0" b="11430"/>
            <wp:wrapTight wrapText="bothSides">
              <wp:wrapPolygon edited="0">
                <wp:start x="13338" y="0"/>
                <wp:lineTo x="9633" y="1233"/>
                <wp:lineTo x="4446" y="5343"/>
                <wp:lineTo x="3705" y="13564"/>
                <wp:lineTo x="0" y="18497"/>
                <wp:lineTo x="0" y="18908"/>
                <wp:lineTo x="6669" y="21374"/>
                <wp:lineTo x="14820" y="21374"/>
                <wp:lineTo x="20007" y="19319"/>
                <wp:lineTo x="20748" y="18497"/>
                <wp:lineTo x="20748" y="8221"/>
                <wp:lineTo x="20007" y="0"/>
                <wp:lineTo x="13338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GCS-nb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664" cy="13350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789E" w:rsidRPr="009C1CC7">
        <w:rPr>
          <w:rFonts w:ascii="Avenir Book" w:hAnsi="Avenir Book"/>
          <w:sz w:val="32"/>
          <w:szCs w:val="32"/>
        </w:rPr>
        <w:t>MAGCS Employee</w:t>
      </w:r>
      <w:r w:rsidR="00B90A41">
        <w:rPr>
          <w:rFonts w:ascii="Avenir Book" w:hAnsi="Avenir Book"/>
          <w:sz w:val="32"/>
          <w:szCs w:val="32"/>
        </w:rPr>
        <w:t xml:space="preserve"> Turf</w:t>
      </w:r>
      <w:r w:rsidR="007A789E" w:rsidRPr="009C1CC7">
        <w:rPr>
          <w:rFonts w:ascii="Avenir Book" w:hAnsi="Avenir Book"/>
          <w:sz w:val="32"/>
          <w:szCs w:val="32"/>
        </w:rPr>
        <w:t xml:space="preserve"> Scholarship Application</w:t>
      </w:r>
    </w:p>
    <w:p w:rsidR="007A789E" w:rsidRDefault="007A789E">
      <w:pPr>
        <w:rPr>
          <w:rFonts w:ascii="Avenir Book" w:hAnsi="Avenir Book"/>
          <w:sz w:val="22"/>
          <w:szCs w:val="22"/>
        </w:rPr>
      </w:pPr>
    </w:p>
    <w:p w:rsidR="007A789E" w:rsidRPr="007A789E" w:rsidRDefault="007A789E" w:rsidP="007A789E">
      <w:pPr>
        <w:rPr>
          <w:rFonts w:ascii="Avenir Book" w:hAnsi="Avenir Book"/>
          <w:b/>
          <w:sz w:val="22"/>
          <w:szCs w:val="22"/>
          <w:u w:val="single"/>
        </w:rPr>
      </w:pPr>
      <w:r w:rsidRPr="007A789E">
        <w:rPr>
          <w:rFonts w:ascii="Avenir Book" w:hAnsi="Avenir Book"/>
          <w:b/>
          <w:sz w:val="22"/>
          <w:szCs w:val="22"/>
          <w:u w:val="single"/>
        </w:rPr>
        <w:t>Qualifications</w:t>
      </w:r>
    </w:p>
    <w:p w:rsidR="007A789E" w:rsidRPr="007A789E" w:rsidRDefault="009C1CC7" w:rsidP="007A789E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Applicants must</w:t>
      </w:r>
      <w:r w:rsidR="007A789E" w:rsidRPr="007A789E">
        <w:rPr>
          <w:rFonts w:ascii="Avenir Book" w:hAnsi="Avenir Book"/>
          <w:sz w:val="22"/>
          <w:szCs w:val="22"/>
        </w:rPr>
        <w:t xml:space="preserve"> be:</w:t>
      </w:r>
    </w:p>
    <w:p w:rsidR="007A789E" w:rsidRPr="007A789E" w:rsidRDefault="007A789E" w:rsidP="007A789E">
      <w:pPr>
        <w:rPr>
          <w:rFonts w:ascii="Avenir Book" w:hAnsi="Avenir Book"/>
          <w:sz w:val="22"/>
          <w:szCs w:val="22"/>
        </w:rPr>
      </w:pPr>
      <w:r w:rsidRPr="007A789E">
        <w:rPr>
          <w:rFonts w:ascii="Avenir Book" w:hAnsi="Avenir Book"/>
          <w:sz w:val="22"/>
          <w:szCs w:val="22"/>
        </w:rPr>
        <w:t xml:space="preserve">A MAGCS member or an employee (full or seasonal) of a MAGCS </w:t>
      </w:r>
      <w:r w:rsidR="009C1CC7">
        <w:rPr>
          <w:rFonts w:ascii="Avenir Book" w:hAnsi="Avenir Book"/>
          <w:sz w:val="22"/>
          <w:szCs w:val="22"/>
        </w:rPr>
        <w:t xml:space="preserve">Regular (A or B) </w:t>
      </w:r>
      <w:r w:rsidRPr="007A789E">
        <w:rPr>
          <w:rFonts w:ascii="Avenir Book" w:hAnsi="Avenir Book"/>
          <w:sz w:val="22"/>
          <w:szCs w:val="22"/>
        </w:rPr>
        <w:t xml:space="preserve">member who has expressed interest in pursuing a career in golf course management. </w:t>
      </w:r>
    </w:p>
    <w:p w:rsidR="007A789E" w:rsidRPr="007A789E" w:rsidRDefault="007A789E" w:rsidP="007A789E">
      <w:pPr>
        <w:rPr>
          <w:rFonts w:ascii="Avenir Book" w:hAnsi="Avenir Book"/>
          <w:sz w:val="22"/>
          <w:szCs w:val="22"/>
        </w:rPr>
      </w:pPr>
    </w:p>
    <w:p w:rsidR="007A789E" w:rsidRPr="007A789E" w:rsidRDefault="007A789E" w:rsidP="007A789E">
      <w:pPr>
        <w:rPr>
          <w:rFonts w:ascii="Avenir Book" w:hAnsi="Avenir Book"/>
          <w:sz w:val="22"/>
          <w:szCs w:val="22"/>
        </w:rPr>
      </w:pPr>
      <w:r w:rsidRPr="007A789E">
        <w:rPr>
          <w:rFonts w:ascii="Avenir Book" w:hAnsi="Avenir Book"/>
          <w:sz w:val="22"/>
          <w:szCs w:val="22"/>
        </w:rPr>
        <w:t xml:space="preserve">Awarded funds are to be used to pursue interest in golf course management for class work/workshops/online education/seminars or other industry recognized educational opportunities. </w:t>
      </w:r>
    </w:p>
    <w:p w:rsidR="007A789E" w:rsidRDefault="007A789E">
      <w:pPr>
        <w:rPr>
          <w:rFonts w:ascii="Avenir Book" w:hAnsi="Avenir Book"/>
          <w:sz w:val="22"/>
          <w:szCs w:val="22"/>
        </w:rPr>
      </w:pPr>
    </w:p>
    <w:p w:rsidR="009C1CC7" w:rsidRDefault="009C1CC7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Applicant Information:</w:t>
      </w:r>
    </w:p>
    <w:p w:rsidR="007A789E" w:rsidRDefault="007A789E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Name:</w:t>
      </w:r>
    </w:p>
    <w:p w:rsidR="007A789E" w:rsidRDefault="007A789E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Address (street, city, state):</w:t>
      </w:r>
    </w:p>
    <w:p w:rsidR="007A789E" w:rsidRDefault="007A789E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Phone:</w:t>
      </w:r>
    </w:p>
    <w:p w:rsidR="007A789E" w:rsidRDefault="007A789E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Email:</w:t>
      </w:r>
    </w:p>
    <w:p w:rsidR="009C1CC7" w:rsidRDefault="009C1CC7">
      <w:pPr>
        <w:rPr>
          <w:rFonts w:ascii="Avenir Book" w:hAnsi="Avenir Book"/>
          <w:sz w:val="22"/>
          <w:szCs w:val="22"/>
        </w:rPr>
      </w:pPr>
    </w:p>
    <w:p w:rsidR="00B91B0E" w:rsidRDefault="00B91B0E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Employment History:</w:t>
      </w:r>
    </w:p>
    <w:p w:rsidR="009C1CC7" w:rsidRDefault="009C1CC7">
      <w:pPr>
        <w:rPr>
          <w:rFonts w:ascii="Avenir Book" w:hAnsi="Avenir Book"/>
          <w:sz w:val="22"/>
          <w:szCs w:val="22"/>
        </w:rPr>
      </w:pPr>
    </w:p>
    <w:p w:rsidR="00B91B0E" w:rsidRDefault="00B91B0E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Education History:</w:t>
      </w:r>
    </w:p>
    <w:p w:rsidR="009C1CC7" w:rsidRDefault="009C1CC7">
      <w:pPr>
        <w:rPr>
          <w:rFonts w:ascii="Avenir Book" w:hAnsi="Avenir Book"/>
          <w:sz w:val="22"/>
          <w:szCs w:val="22"/>
        </w:rPr>
      </w:pPr>
    </w:p>
    <w:p w:rsidR="007A789E" w:rsidRDefault="007A789E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MAGCS </w:t>
      </w:r>
      <w:r w:rsidR="00B91B0E">
        <w:rPr>
          <w:rFonts w:ascii="Avenir Book" w:hAnsi="Avenir Book"/>
          <w:sz w:val="22"/>
          <w:szCs w:val="22"/>
        </w:rPr>
        <w:t>Member Sponsor (must be Class A or B, Regular Member):</w:t>
      </w:r>
    </w:p>
    <w:p w:rsidR="00B91B0E" w:rsidRDefault="00B91B0E">
      <w:pPr>
        <w:rPr>
          <w:rFonts w:ascii="Avenir Book" w:hAnsi="Avenir Book"/>
          <w:sz w:val="22"/>
          <w:szCs w:val="22"/>
        </w:rPr>
      </w:pPr>
    </w:p>
    <w:p w:rsidR="00B91B0E" w:rsidRDefault="00B91B0E">
      <w:pPr>
        <w:rPr>
          <w:rFonts w:ascii="Avenir Book" w:hAnsi="Avenir Book"/>
          <w:sz w:val="22"/>
          <w:szCs w:val="22"/>
        </w:rPr>
      </w:pPr>
    </w:p>
    <w:p w:rsidR="00B91B0E" w:rsidRDefault="00B91B0E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To </w:t>
      </w:r>
      <w:r w:rsidR="00B853F1">
        <w:rPr>
          <w:rFonts w:ascii="Avenir Book" w:hAnsi="Avenir Book"/>
          <w:sz w:val="22"/>
          <w:szCs w:val="22"/>
        </w:rPr>
        <w:t>be filled out by applicant. Please answer the following questions:</w:t>
      </w:r>
    </w:p>
    <w:p w:rsidR="00B91B0E" w:rsidRDefault="00B91B0E">
      <w:pPr>
        <w:rPr>
          <w:rFonts w:ascii="Avenir Book" w:hAnsi="Avenir Book"/>
          <w:sz w:val="22"/>
          <w:szCs w:val="22"/>
        </w:rPr>
      </w:pPr>
    </w:p>
    <w:p w:rsidR="008360E7" w:rsidRDefault="00B853F1" w:rsidP="00B91B0E">
      <w:pPr>
        <w:pStyle w:val="ListParagraph"/>
        <w:numPr>
          <w:ilvl w:val="0"/>
          <w:numId w:val="1"/>
        </w:num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Why are you interested in the golf course superintendent profession?</w:t>
      </w:r>
    </w:p>
    <w:p w:rsidR="008360E7" w:rsidRDefault="008360E7" w:rsidP="00B91B0E">
      <w:pPr>
        <w:pStyle w:val="ListParagraph"/>
        <w:numPr>
          <w:ilvl w:val="0"/>
          <w:numId w:val="1"/>
        </w:num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If the scholarship is won, how do you intend to use the funds?</w:t>
      </w:r>
    </w:p>
    <w:p w:rsidR="00B91B0E" w:rsidRDefault="00B91B0E" w:rsidP="008360E7">
      <w:pPr>
        <w:rPr>
          <w:rFonts w:ascii="Avenir Book" w:hAnsi="Avenir Book"/>
          <w:sz w:val="22"/>
          <w:szCs w:val="22"/>
        </w:rPr>
      </w:pPr>
    </w:p>
    <w:p w:rsidR="008360E7" w:rsidRDefault="008360E7" w:rsidP="008360E7">
      <w:pPr>
        <w:rPr>
          <w:rFonts w:ascii="Avenir Book" w:hAnsi="Avenir Book"/>
          <w:sz w:val="22"/>
          <w:szCs w:val="22"/>
        </w:rPr>
      </w:pPr>
    </w:p>
    <w:p w:rsidR="008360E7" w:rsidRDefault="009C1CC7" w:rsidP="008360E7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Please return to (email is fine) </w:t>
      </w:r>
      <w:hyperlink r:id="rId6" w:history="1">
        <w:r w:rsidRPr="00941F50">
          <w:rPr>
            <w:rStyle w:val="Hyperlink"/>
            <w:rFonts w:ascii="Avenir Book" w:hAnsi="Avenir Book"/>
            <w:sz w:val="22"/>
            <w:szCs w:val="22"/>
          </w:rPr>
          <w:t>luke@magcs.org</w:t>
        </w:r>
      </w:hyperlink>
      <w:r>
        <w:rPr>
          <w:rFonts w:ascii="Avenir Book" w:hAnsi="Avenir Book"/>
          <w:sz w:val="22"/>
          <w:szCs w:val="22"/>
        </w:rPr>
        <w:t xml:space="preserve"> or mail to MAGCS, 11855 Archer Avenue, Lemont, IL 60439.</w:t>
      </w:r>
    </w:p>
    <w:p w:rsidR="009C1CC7" w:rsidRDefault="009C1CC7" w:rsidP="008360E7">
      <w:pPr>
        <w:rPr>
          <w:rFonts w:ascii="Avenir Book" w:hAnsi="Avenir Book"/>
          <w:sz w:val="22"/>
          <w:szCs w:val="22"/>
        </w:rPr>
      </w:pPr>
    </w:p>
    <w:p w:rsidR="009C1CC7" w:rsidRDefault="009C1CC7" w:rsidP="008360E7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Deadline is June 15, 2018</w:t>
      </w:r>
    </w:p>
    <w:p w:rsidR="009C1CC7" w:rsidRDefault="009C1CC7" w:rsidP="008360E7">
      <w:pPr>
        <w:rPr>
          <w:rFonts w:ascii="Avenir Book" w:hAnsi="Avenir Book"/>
          <w:sz w:val="22"/>
          <w:szCs w:val="22"/>
        </w:rPr>
      </w:pPr>
    </w:p>
    <w:p w:rsidR="009C1CC7" w:rsidRPr="008360E7" w:rsidRDefault="009C1CC7" w:rsidP="008360E7">
      <w:pPr>
        <w:rPr>
          <w:rFonts w:ascii="Avenir Book" w:hAnsi="Avenir Book"/>
          <w:sz w:val="22"/>
          <w:szCs w:val="22"/>
        </w:rPr>
      </w:pPr>
    </w:p>
    <w:sectPr w:rsidR="009C1CC7" w:rsidRPr="008360E7" w:rsidSect="000579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C553A"/>
    <w:multiLevelType w:val="hybridMultilevel"/>
    <w:tmpl w:val="3ED6E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89E"/>
    <w:rsid w:val="000579FD"/>
    <w:rsid w:val="007A789E"/>
    <w:rsid w:val="008360E7"/>
    <w:rsid w:val="009C1CC7"/>
    <w:rsid w:val="00B853F1"/>
    <w:rsid w:val="00B90A41"/>
    <w:rsid w:val="00B91B0E"/>
    <w:rsid w:val="00C9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95DC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B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1C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luke@magcs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uke/Library/Group%20Containers/UBF8T346G9.Office/User%20Content.localized/Templates.localized/Avenir%20B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Avenir Book.dotx</Template>
  <TotalTime>12</TotalTime>
  <Pages>1</Pages>
  <Words>146</Words>
  <Characters>835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Cella</dc:creator>
  <cp:keywords/>
  <dc:description/>
  <cp:lastModifiedBy>Luke Cella</cp:lastModifiedBy>
  <cp:revision>3</cp:revision>
  <dcterms:created xsi:type="dcterms:W3CDTF">2018-04-25T14:34:00Z</dcterms:created>
  <dcterms:modified xsi:type="dcterms:W3CDTF">2018-04-25T15:10:00Z</dcterms:modified>
</cp:coreProperties>
</file>